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283"/>
        <w:gridCol w:w="857"/>
      </w:tblGrid>
      <w:tr w:rsidR="001707A5" w:rsidTr="00DF31EA">
        <w:tc>
          <w:tcPr>
            <w:tcW w:w="17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707A5" w:rsidRDefault="001707A5" w:rsidP="00687E51">
            <w:pPr>
              <w:jc w:val="center"/>
            </w:pPr>
            <w:bookmarkStart w:id="0" w:name="_GoBack"/>
            <w:bookmarkEnd w:id="0"/>
          </w:p>
        </w:tc>
        <w:tc>
          <w:tcPr>
            <w:tcW w:w="8283" w:type="dxa"/>
            <w:tcBorders>
              <w:left w:val="nil"/>
              <w:right w:val="nil"/>
            </w:tcBorders>
          </w:tcPr>
          <w:p w:rsidR="001707A5" w:rsidRDefault="001707A5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1707A5" w:rsidRDefault="001707A5"/>
        </w:tc>
      </w:tr>
      <w:tr w:rsidR="001707A5" w:rsidRPr="001707A5" w:rsidTr="00DF31EA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7A5" w:rsidRPr="001707A5" w:rsidRDefault="001707A5" w:rsidP="00687E51">
            <w:pPr>
              <w:jc w:val="center"/>
              <w:rPr>
                <w:sz w:val="12"/>
                <w:szCs w:val="12"/>
              </w:rPr>
            </w:pPr>
          </w:p>
          <w:p w:rsidR="001707A5" w:rsidRPr="001707A5" w:rsidRDefault="001707A5" w:rsidP="00687E5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DF8DBB0" wp14:editId="3F10AE54">
                  <wp:extent cx="983639" cy="424753"/>
                  <wp:effectExtent l="0" t="0" r="6985" b="0"/>
                  <wp:docPr id="1" name="Grafik 1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7A5" w:rsidRPr="001707A5" w:rsidRDefault="001707A5" w:rsidP="00687E5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vAlign w:val="center"/>
          </w:tcPr>
          <w:p w:rsidR="001707A5" w:rsidRPr="001707A5" w:rsidRDefault="001707A5" w:rsidP="002D29AF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07A5" w:rsidRPr="001707A5" w:rsidRDefault="001707A5" w:rsidP="002D29AF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DFC999D" wp14:editId="5E9E18B7">
                  <wp:extent cx="407586" cy="464350"/>
                  <wp:effectExtent l="0" t="0" r="0" b="0"/>
                  <wp:docPr id="20" name="Grafik 20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1EA" w:rsidRPr="001707A5" w:rsidTr="00DF31EA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08040C4" wp14:editId="2341541B">
                  <wp:extent cx="983639" cy="424753"/>
                  <wp:effectExtent l="0" t="0" r="6985" b="0"/>
                  <wp:docPr id="49" name="Grafik 49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C444C6E" wp14:editId="0334C96B">
                  <wp:extent cx="407586" cy="464350"/>
                  <wp:effectExtent l="0" t="0" r="0" b="0"/>
                  <wp:docPr id="50" name="Grafik 50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1EA" w:rsidRPr="001707A5" w:rsidTr="00DF31EA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84D36C5" wp14:editId="653AE93F">
                  <wp:extent cx="983639" cy="424753"/>
                  <wp:effectExtent l="0" t="0" r="6985" b="0"/>
                  <wp:docPr id="51" name="Grafik 51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013133E" wp14:editId="16D606F2">
                  <wp:extent cx="407586" cy="464350"/>
                  <wp:effectExtent l="0" t="0" r="0" b="0"/>
                  <wp:docPr id="52" name="Grafik 52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1EA" w:rsidRPr="001707A5" w:rsidTr="00DF31EA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DE3F493" wp14:editId="7D2A6BEA">
                  <wp:extent cx="983639" cy="424753"/>
                  <wp:effectExtent l="0" t="0" r="6985" b="0"/>
                  <wp:docPr id="53" name="Grafik 53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F7AD8E8" wp14:editId="06E02183">
                  <wp:extent cx="407586" cy="464350"/>
                  <wp:effectExtent l="0" t="0" r="0" b="0"/>
                  <wp:docPr id="54" name="Grafik 54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1EA" w:rsidRPr="001707A5" w:rsidTr="00DF31EA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8F43B43" wp14:editId="3C924731">
                  <wp:extent cx="983639" cy="424753"/>
                  <wp:effectExtent l="0" t="0" r="6985" b="0"/>
                  <wp:docPr id="55" name="Grafik 55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2C1F213" wp14:editId="7570A37B">
                  <wp:extent cx="407586" cy="464350"/>
                  <wp:effectExtent l="0" t="0" r="0" b="0"/>
                  <wp:docPr id="56" name="Grafik 56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1EA" w:rsidRPr="001707A5" w:rsidTr="00DF31EA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3B22D62" wp14:editId="1583FE64">
                  <wp:extent cx="983639" cy="424753"/>
                  <wp:effectExtent l="0" t="0" r="6985" b="0"/>
                  <wp:docPr id="57" name="Grafik 57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3C30A7D" wp14:editId="6C760DD0">
                  <wp:extent cx="407586" cy="464350"/>
                  <wp:effectExtent l="0" t="0" r="0" b="0"/>
                  <wp:docPr id="58" name="Grafik 58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1EA" w:rsidRPr="001707A5" w:rsidTr="00DF31EA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E392E17" wp14:editId="32A9F4A2">
                  <wp:extent cx="983639" cy="424753"/>
                  <wp:effectExtent l="0" t="0" r="6985" b="0"/>
                  <wp:docPr id="59" name="Grafik 59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D1AC13F" wp14:editId="467451EC">
                  <wp:extent cx="407586" cy="464350"/>
                  <wp:effectExtent l="0" t="0" r="0" b="0"/>
                  <wp:docPr id="60" name="Grafik 60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1EA" w:rsidRPr="001707A5" w:rsidTr="00DF31EA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EEF33C7" wp14:editId="69A23F0B">
                  <wp:extent cx="983639" cy="424753"/>
                  <wp:effectExtent l="0" t="0" r="6985" b="0"/>
                  <wp:docPr id="61" name="Grafik 61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0597C9D" wp14:editId="540E50ED">
                  <wp:extent cx="407586" cy="464350"/>
                  <wp:effectExtent l="0" t="0" r="0" b="0"/>
                  <wp:docPr id="62" name="Grafik 62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1EA" w:rsidRPr="001707A5" w:rsidTr="00DF31EA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4E42756" wp14:editId="5FC5D499">
                  <wp:extent cx="983639" cy="424753"/>
                  <wp:effectExtent l="0" t="0" r="6985" b="0"/>
                  <wp:docPr id="63" name="Grafik 63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379E0ED" wp14:editId="35B6BACA">
                  <wp:extent cx="407586" cy="464350"/>
                  <wp:effectExtent l="0" t="0" r="0" b="0"/>
                  <wp:docPr id="64" name="Grafik 64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1EA" w:rsidRPr="001707A5" w:rsidTr="00DF31EA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DF87366" wp14:editId="7F6FE4B8">
                  <wp:extent cx="983639" cy="424753"/>
                  <wp:effectExtent l="0" t="0" r="6985" b="0"/>
                  <wp:docPr id="65" name="Grafik 65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2A670CA" wp14:editId="4641B84B">
                  <wp:extent cx="407586" cy="464350"/>
                  <wp:effectExtent l="0" t="0" r="0" b="0"/>
                  <wp:docPr id="66" name="Grafik 66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1EA" w:rsidRPr="001707A5" w:rsidTr="00DF31EA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6FA9E2B" wp14:editId="1792A7CC">
                  <wp:extent cx="983639" cy="424753"/>
                  <wp:effectExtent l="0" t="0" r="6985" b="0"/>
                  <wp:docPr id="67" name="Grafik 67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03BFE38" wp14:editId="4894A4A0">
                  <wp:extent cx="407586" cy="464350"/>
                  <wp:effectExtent l="0" t="0" r="0" b="0"/>
                  <wp:docPr id="68" name="Grafik 68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1EA" w:rsidRPr="001707A5" w:rsidTr="00DF31EA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A5F7A43" wp14:editId="7BE238DF">
                  <wp:extent cx="983639" cy="424753"/>
                  <wp:effectExtent l="0" t="0" r="6985" b="0"/>
                  <wp:docPr id="69" name="Grafik 69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left w:val="nil"/>
              <w:right w:val="nil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0ACCFBA" wp14:editId="70A9F134">
                  <wp:extent cx="407586" cy="464350"/>
                  <wp:effectExtent l="0" t="0" r="0" b="0"/>
                  <wp:docPr id="70" name="Grafik 70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1EA" w:rsidRPr="001707A5" w:rsidTr="00172B29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37A9FFB" wp14:editId="1258233F">
                  <wp:extent cx="983639" cy="424753"/>
                  <wp:effectExtent l="0" t="0" r="6985" b="0"/>
                  <wp:docPr id="71" name="Grafik 71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A4CF12A" wp14:editId="54CCCAD2">
                  <wp:extent cx="407586" cy="464350"/>
                  <wp:effectExtent l="0" t="0" r="0" b="0"/>
                  <wp:docPr id="72" name="Grafik 72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1EA" w:rsidRPr="001707A5" w:rsidTr="00172B29"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01D4661" wp14:editId="3E21D6C6">
                  <wp:extent cx="983639" cy="424753"/>
                  <wp:effectExtent l="0" t="0" r="6985" b="0"/>
                  <wp:docPr id="73" name="Grafik 73" descr="C:\Users\SPGVFL\AppData\Local\Microsoft\Windows\INetCache\Content.Word\Logo EuS CMY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PGVFL\AppData\Local\Microsoft\Windows\INetCache\Content.Word\Logo EuS CMY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194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EA" w:rsidRPr="001707A5" w:rsidRDefault="00DF31EA" w:rsidP="00226F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 w:rsidRPr="00994E77">
              <w:rPr>
                <w:b/>
                <w:sz w:val="28"/>
                <w:szCs w:val="28"/>
              </w:rPr>
              <w:t>Halt immer ganz a und luag uf mi, wenn i d’Stross öberquer! Danke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31EA" w:rsidRPr="001707A5" w:rsidRDefault="00DF31EA" w:rsidP="00226FF1">
            <w:pPr>
              <w:rPr>
                <w:sz w:val="12"/>
                <w:szCs w:val="12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339341C" wp14:editId="3490E945">
                  <wp:extent cx="407586" cy="464350"/>
                  <wp:effectExtent l="0" t="0" r="0" b="0"/>
                  <wp:docPr id="74" name="Grafik 74" descr="P:\Logos\LP_Wappen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LP_Wappen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586" cy="4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AC0" w:rsidRDefault="00203AC0"/>
    <w:sectPr w:rsidR="00203A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5"/>
    <w:rsid w:val="0010646E"/>
    <w:rsid w:val="001707A5"/>
    <w:rsid w:val="00172B29"/>
    <w:rsid w:val="00203AC0"/>
    <w:rsid w:val="002967D6"/>
    <w:rsid w:val="002D29AF"/>
    <w:rsid w:val="00687E51"/>
    <w:rsid w:val="00926F2C"/>
    <w:rsid w:val="009B79C5"/>
    <w:rsid w:val="00BD6CA5"/>
    <w:rsid w:val="00D844C5"/>
    <w:rsid w:val="00D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7A36-E3E6-4466-BEED-BEB28850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CD1AA140.dotm</Template>
  <TotalTime>0</TotalTime>
  <Pages>1</Pages>
  <Words>140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Landespolizei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</dc:creator>
  <cp:lastModifiedBy>bual</cp:lastModifiedBy>
  <cp:revision>2</cp:revision>
  <cp:lastPrinted>2019-05-22T06:47:00Z</cp:lastPrinted>
  <dcterms:created xsi:type="dcterms:W3CDTF">2019-05-25T12:26:00Z</dcterms:created>
  <dcterms:modified xsi:type="dcterms:W3CDTF">2019-05-25T12:26:00Z</dcterms:modified>
</cp:coreProperties>
</file>