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0"/>
        <w:gridCol w:w="6628"/>
        <w:gridCol w:w="3221"/>
      </w:tblGrid>
      <w:tr w:rsidR="00386282" w14:paraId="088EE77E" w14:textId="7777777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A24D" w14:textId="77777777" w:rsidR="00386282" w:rsidRDefault="00000000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lang w:val="de-DE"/>
              </w:rPr>
              <w:t>Verzeichnis von Verarbeitungstätigkeiten</w:t>
            </w:r>
          </w:p>
          <w:p w14:paraId="358145D4" w14:textId="77777777" w:rsidR="00386282" w:rsidRDefault="00000000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lang w:val="de-DE"/>
              </w:rPr>
              <w:t>Verantwortlicher (Art. 30 Abs. 1 DSGVO)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B866" w14:textId="77777777" w:rsidR="00386282" w:rsidRDefault="00000000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de-DE"/>
              </w:rPr>
              <w:t>Vorblatt</w:t>
            </w:r>
          </w:p>
        </w:tc>
      </w:tr>
      <w:tr w:rsidR="00386282" w14:paraId="6584E5B4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765B" w14:textId="77777777" w:rsidR="00386282" w:rsidRDefault="00386282">
            <w:pPr>
              <w:spacing w:line="322" w:lineRule="exact"/>
              <w:ind w:right="766"/>
              <w:jc w:val="both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79FE" w14:textId="77777777" w:rsidR="00386282" w:rsidRDefault="00386282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86282" w14:paraId="0336D104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21D4" w14:textId="77777777" w:rsidR="00386282" w:rsidRDefault="00000000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lang w:val="de-DE"/>
              </w:rPr>
              <w:t>Angaben zum Verantwortlichen</w:t>
            </w:r>
          </w:p>
        </w:tc>
        <w:tc>
          <w:tcPr>
            <w:tcW w:w="3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8A06" w14:textId="77777777" w:rsidR="00386282" w:rsidRDefault="00386282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8"/>
                <w:lang w:val="de-DE"/>
              </w:rPr>
            </w:pPr>
          </w:p>
        </w:tc>
      </w:tr>
      <w:tr w:rsidR="00386282" w:rsidRPr="0065703F" w14:paraId="604786AC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28D8" w14:textId="77777777" w:rsidR="00386282" w:rsidRDefault="000000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 oder Bezeichnung Unternehmen/Institution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CE9F" w14:textId="77777777" w:rsidR="00386282" w:rsidRPr="0065703F" w:rsidRDefault="00000000">
            <w:pPr>
              <w:spacing w:before="40" w:after="40"/>
              <w:jc w:val="both"/>
              <w:rPr>
                <w:lang w:val="de-LI"/>
              </w:rPr>
            </w:pPr>
            <w:r>
              <w:rPr>
                <w:rStyle w:val="Platzhaltertext"/>
                <w:lang w:val="de-LI"/>
              </w:rPr>
              <w:t>Klicken Sie hier, um Text einzugeben.</w:t>
            </w:r>
          </w:p>
        </w:tc>
      </w:tr>
      <w:tr w:rsidR="00386282" w:rsidRPr="0065703F" w14:paraId="4D89F5EC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5751" w14:textId="77777777" w:rsidR="00386282" w:rsidRDefault="000000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Vorname (bei natürlichen Personen)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884F" w14:textId="77777777" w:rsidR="00386282" w:rsidRPr="0065703F" w:rsidRDefault="00000000">
            <w:pPr>
              <w:tabs>
                <w:tab w:val="left" w:pos="3180"/>
              </w:tabs>
              <w:spacing w:before="40" w:after="40"/>
              <w:jc w:val="both"/>
              <w:rPr>
                <w:lang w:val="de-LI"/>
              </w:rPr>
            </w:pPr>
            <w:r>
              <w:rPr>
                <w:rStyle w:val="Platzhaltertext"/>
                <w:lang w:val="de-LI"/>
              </w:rPr>
              <w:t>Klicken Sie hier, um Text einzugeben.</w:t>
            </w:r>
          </w:p>
        </w:tc>
      </w:tr>
      <w:tr w:rsidR="00386282" w:rsidRPr="0065703F" w14:paraId="7B10C89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338E" w14:textId="77777777" w:rsidR="00386282" w:rsidRDefault="0038628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99BE" w14:textId="77777777" w:rsidR="00386282" w:rsidRPr="0065703F" w:rsidRDefault="00000000">
            <w:pPr>
              <w:spacing w:before="40" w:after="40"/>
              <w:jc w:val="both"/>
              <w:rPr>
                <w:lang w:val="de-LI"/>
              </w:rPr>
            </w:pPr>
            <w:r>
              <w:rPr>
                <w:rStyle w:val="Platzhaltertext"/>
                <w:lang w:val="de-LI"/>
              </w:rPr>
              <w:t>Klicken Sie hier, um Text einzugeben.</w:t>
            </w:r>
          </w:p>
        </w:tc>
      </w:tr>
      <w:tr w:rsidR="00386282" w:rsidRPr="0065703F" w14:paraId="0A81A63D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30E3" w14:textId="77777777" w:rsidR="00386282" w:rsidRDefault="000000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4610" w14:textId="77777777" w:rsidR="00386282" w:rsidRPr="0065703F" w:rsidRDefault="00000000">
            <w:pPr>
              <w:spacing w:before="40" w:after="40"/>
              <w:jc w:val="both"/>
              <w:rPr>
                <w:lang w:val="de-LI"/>
              </w:rPr>
            </w:pPr>
            <w:r>
              <w:rPr>
                <w:rStyle w:val="Platzhaltertext"/>
                <w:lang w:val="de-LI"/>
              </w:rPr>
              <w:t>Klicken Sie hier, um Text einzugeben.</w:t>
            </w:r>
          </w:p>
        </w:tc>
      </w:tr>
      <w:tr w:rsidR="00386282" w:rsidRPr="0065703F" w14:paraId="088213CB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E25" w14:textId="77777777" w:rsidR="00386282" w:rsidRDefault="000000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PLZ und Ort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3CD3" w14:textId="77777777" w:rsidR="00386282" w:rsidRPr="0065703F" w:rsidRDefault="00000000">
            <w:pPr>
              <w:spacing w:before="40" w:after="40"/>
              <w:jc w:val="both"/>
              <w:rPr>
                <w:lang w:val="de-LI"/>
              </w:rPr>
            </w:pPr>
            <w:r>
              <w:rPr>
                <w:rStyle w:val="Platzhaltertext"/>
                <w:lang w:val="de-LI"/>
              </w:rPr>
              <w:t>Klicken Sie hier, um Text einzugeben.</w:t>
            </w:r>
          </w:p>
        </w:tc>
      </w:tr>
      <w:tr w:rsidR="00386282" w:rsidRPr="0065703F" w14:paraId="4478E973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FB83" w14:textId="77777777" w:rsidR="00386282" w:rsidRDefault="000000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8B40" w14:textId="77777777" w:rsidR="00386282" w:rsidRPr="0065703F" w:rsidRDefault="00000000">
            <w:pPr>
              <w:spacing w:before="40" w:after="40"/>
              <w:jc w:val="both"/>
              <w:rPr>
                <w:lang w:val="de-LI"/>
              </w:rPr>
            </w:pPr>
            <w:r>
              <w:rPr>
                <w:rStyle w:val="Platzhaltertext"/>
                <w:lang w:val="de-LI"/>
              </w:rPr>
              <w:t>Klicken Sie hier, um Text einzugeben.</w:t>
            </w:r>
          </w:p>
        </w:tc>
      </w:tr>
      <w:tr w:rsidR="00386282" w:rsidRPr="0065703F" w14:paraId="60A3B696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BEF6" w14:textId="77777777" w:rsidR="00386282" w:rsidRDefault="000000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C992" w14:textId="77777777" w:rsidR="00386282" w:rsidRPr="0065703F" w:rsidRDefault="00000000">
            <w:pPr>
              <w:spacing w:before="40" w:after="40"/>
              <w:rPr>
                <w:lang w:val="de-LI"/>
              </w:rPr>
            </w:pPr>
            <w:r>
              <w:rPr>
                <w:rStyle w:val="Platzhaltertext"/>
                <w:lang w:val="de-LI"/>
              </w:rPr>
              <w:t>Klicken Sie hier, um Text einzugeben.</w:t>
            </w:r>
          </w:p>
        </w:tc>
      </w:tr>
      <w:tr w:rsidR="00386282" w:rsidRPr="0065703F" w14:paraId="40C3E9DA" w14:textId="7777777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7C73" w14:textId="77777777" w:rsidR="00386282" w:rsidRDefault="000000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Webseite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0718" w14:textId="77777777" w:rsidR="00386282" w:rsidRPr="0065703F" w:rsidRDefault="00000000">
            <w:pPr>
              <w:spacing w:before="40" w:after="40"/>
              <w:jc w:val="both"/>
              <w:rPr>
                <w:lang w:val="de-LI"/>
              </w:rPr>
            </w:pPr>
            <w:r>
              <w:rPr>
                <w:rStyle w:val="Platzhaltertext"/>
                <w:lang w:val="de-LI"/>
              </w:rPr>
              <w:t>Klicken Sie hier, um Text einzugeben.</w:t>
            </w:r>
          </w:p>
        </w:tc>
      </w:tr>
    </w:tbl>
    <w:p w14:paraId="36EF2AA2" w14:textId="77777777" w:rsidR="00386282" w:rsidRDefault="00386282">
      <w:pPr>
        <w:rPr>
          <w:rFonts w:ascii="Arial" w:hAnsi="Arial" w:cs="Arial"/>
          <w:lang w:val="de-CH"/>
        </w:rPr>
      </w:pPr>
    </w:p>
    <w:tbl>
      <w:tblPr>
        <w:tblW w:w="148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0"/>
        <w:gridCol w:w="9279"/>
        <w:gridCol w:w="570"/>
      </w:tblGrid>
      <w:tr w:rsidR="00386282" w:rsidRPr="0065703F" w14:paraId="6D7D976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6BE9" w14:textId="77777777" w:rsidR="00386282" w:rsidRPr="0065703F" w:rsidRDefault="00000000">
            <w:pPr>
              <w:spacing w:before="40" w:after="40"/>
              <w:rPr>
                <w:lang w:val="de-LI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lang w:val="de-DE"/>
              </w:rPr>
              <w:t>Angaben zur Person des Datenschutzbeauftragten</w:t>
            </w:r>
            <w:r>
              <w:rPr>
                <w:rStyle w:val="Funotenzeichen"/>
                <w:rFonts w:ascii="Arial" w:eastAsia="Arial" w:hAnsi="Arial" w:cs="Arial"/>
                <w:color w:val="000000"/>
                <w:sz w:val="28"/>
                <w:lang w:val="de-DE"/>
              </w:rPr>
              <w:footnoteReference w:id="1"/>
            </w:r>
            <w:r>
              <w:rPr>
                <w:rFonts w:ascii="Arial" w:eastAsia="Arial" w:hAnsi="Arial" w:cs="Arial"/>
                <w:b/>
                <w:color w:val="000000"/>
                <w:sz w:val="28"/>
                <w:lang w:val="de-DE"/>
              </w:rPr>
              <w:t xml:space="preserve"> - nicht bestellt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8212" w14:textId="77777777" w:rsidR="00386282" w:rsidRDefault="0038628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86282" w14:paraId="36AB543B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FA00" w14:textId="77777777" w:rsidR="00386282" w:rsidRDefault="00000000">
            <w:pPr>
              <w:spacing w:before="40" w:after="40"/>
            </w:pPr>
            <w:r>
              <w:rPr>
                <w:rFonts w:ascii="MS Gothic" w:eastAsia="MS Gothic" w:hAnsi="MS Gothic" w:cs="Arial"/>
                <w:sz w:val="20"/>
                <w:szCs w:val="20"/>
                <w:lang w:val="de-CH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Intern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Segoe UI Symbol" w:eastAsia="MS Gothic" w:hAnsi="Segoe UI Symbol" w:cs="Segoe UI Symbol"/>
                <w:sz w:val="20"/>
                <w:szCs w:val="20"/>
                <w:lang w:val="de-CH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extern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92A9" w14:textId="77777777" w:rsidR="00386282" w:rsidRDefault="0038628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86282" w:rsidRPr="0065703F" w14:paraId="5A0A4206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3891" w14:textId="77777777" w:rsidR="00386282" w:rsidRDefault="000000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0A69" w14:textId="77777777" w:rsidR="00386282" w:rsidRPr="0065703F" w:rsidRDefault="00000000">
            <w:pPr>
              <w:spacing w:before="40" w:after="40"/>
              <w:jc w:val="both"/>
              <w:rPr>
                <w:lang w:val="de-LI"/>
              </w:rPr>
            </w:pPr>
            <w:r>
              <w:rPr>
                <w:rStyle w:val="Platzhaltertext"/>
                <w:lang w:val="de-LI"/>
              </w:rPr>
              <w:t>Klicken Sie hier, um Text einzugeben.</w:t>
            </w:r>
          </w:p>
        </w:tc>
      </w:tr>
      <w:tr w:rsidR="00386282" w:rsidRPr="0065703F" w14:paraId="42C32EB1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BEE3" w14:textId="77777777" w:rsidR="00386282" w:rsidRDefault="000000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FB14" w14:textId="77777777" w:rsidR="00386282" w:rsidRPr="0065703F" w:rsidRDefault="00000000">
            <w:pPr>
              <w:spacing w:before="40" w:after="40"/>
              <w:jc w:val="both"/>
              <w:rPr>
                <w:lang w:val="de-LI"/>
              </w:rPr>
            </w:pPr>
            <w:r>
              <w:rPr>
                <w:rStyle w:val="Platzhaltertext"/>
                <w:lang w:val="de-LI"/>
              </w:rPr>
              <w:t>Klicken Sie hier, um Text einzugeben.</w:t>
            </w:r>
          </w:p>
        </w:tc>
      </w:tr>
      <w:tr w:rsidR="00386282" w:rsidRPr="0065703F" w14:paraId="73A4A855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2307" w14:textId="77777777" w:rsidR="00386282" w:rsidRDefault="000000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9E82" w14:textId="77777777" w:rsidR="00386282" w:rsidRPr="0065703F" w:rsidRDefault="00000000">
            <w:pPr>
              <w:spacing w:before="40" w:after="40"/>
              <w:jc w:val="both"/>
              <w:rPr>
                <w:lang w:val="de-LI"/>
              </w:rPr>
            </w:pPr>
            <w:r>
              <w:rPr>
                <w:rStyle w:val="Platzhaltertext"/>
                <w:lang w:val="de-LI"/>
              </w:rPr>
              <w:t>Klicken Sie hier, um Text einzugeben.</w:t>
            </w:r>
          </w:p>
        </w:tc>
      </w:tr>
      <w:tr w:rsidR="00386282" w:rsidRPr="0065703F" w14:paraId="0D06D83E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AD2F" w14:textId="77777777" w:rsidR="00386282" w:rsidRDefault="000000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PLZ und Ort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918D" w14:textId="77777777" w:rsidR="00386282" w:rsidRPr="0065703F" w:rsidRDefault="00000000">
            <w:pPr>
              <w:spacing w:before="40" w:after="40"/>
              <w:jc w:val="both"/>
              <w:rPr>
                <w:lang w:val="de-LI"/>
              </w:rPr>
            </w:pPr>
            <w:r>
              <w:rPr>
                <w:rStyle w:val="Platzhaltertext"/>
                <w:lang w:val="de-LI"/>
              </w:rPr>
              <w:t>Klicken Sie hier, um Text einzugeben.</w:t>
            </w:r>
          </w:p>
        </w:tc>
      </w:tr>
      <w:tr w:rsidR="00386282" w:rsidRPr="0065703F" w14:paraId="35054A13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8C7A" w14:textId="77777777" w:rsidR="00386282" w:rsidRDefault="000000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08E0" w14:textId="77777777" w:rsidR="00386282" w:rsidRPr="0065703F" w:rsidRDefault="00000000">
            <w:pPr>
              <w:spacing w:before="40" w:after="40"/>
              <w:jc w:val="both"/>
              <w:rPr>
                <w:lang w:val="de-LI"/>
              </w:rPr>
            </w:pPr>
            <w:r>
              <w:rPr>
                <w:rStyle w:val="Platzhaltertext"/>
                <w:rFonts w:ascii="Arial" w:hAnsi="Arial" w:cs="Arial"/>
                <w:lang w:val="de-CH"/>
              </w:rPr>
              <w:t>Klicken Sie hier, um Text einzugeben.</w:t>
            </w:r>
          </w:p>
        </w:tc>
      </w:tr>
      <w:tr w:rsidR="00386282" w:rsidRPr="0065703F" w14:paraId="20419AF0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866F" w14:textId="77777777" w:rsidR="00386282" w:rsidRDefault="000000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0767" w14:textId="77777777" w:rsidR="00386282" w:rsidRPr="0065703F" w:rsidRDefault="00000000">
            <w:pPr>
              <w:spacing w:before="40" w:after="40"/>
              <w:jc w:val="both"/>
              <w:rPr>
                <w:lang w:val="de-LI"/>
              </w:rPr>
            </w:pPr>
            <w:r>
              <w:rPr>
                <w:rStyle w:val="Platzhaltertext"/>
                <w:lang w:val="de-LI"/>
              </w:rPr>
              <w:t>Klicken Sie hier, um Text einzugeben.</w:t>
            </w:r>
          </w:p>
        </w:tc>
      </w:tr>
    </w:tbl>
    <w:p w14:paraId="0FE1BC96" w14:textId="77777777" w:rsidR="00386282" w:rsidRDefault="00386282">
      <w:pPr>
        <w:rPr>
          <w:rFonts w:ascii="Arial" w:hAnsi="Arial" w:cs="Arial"/>
          <w:lang w:val="de-CH"/>
        </w:rPr>
        <w:sectPr w:rsidR="00386282">
          <w:headerReference w:type="default" r:id="rId6"/>
          <w:footerReference w:type="default" r:id="rId7"/>
          <w:pgSz w:w="16839" w:h="11907" w:orient="landscape"/>
          <w:pgMar w:top="1985" w:right="1104" w:bottom="851" w:left="851" w:header="567" w:footer="284" w:gutter="0"/>
          <w:cols w:space="720"/>
        </w:sectPr>
      </w:pPr>
    </w:p>
    <w:tbl>
      <w:tblPr>
        <w:tblW w:w="1488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276"/>
        <w:gridCol w:w="1701"/>
        <w:gridCol w:w="1701"/>
        <w:gridCol w:w="2268"/>
        <w:gridCol w:w="1984"/>
        <w:gridCol w:w="1276"/>
      </w:tblGrid>
      <w:tr w:rsidR="00386282" w14:paraId="165D81ED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8BD6" w14:textId="77777777" w:rsidR="00386282" w:rsidRDefault="00000000">
            <w:pPr>
              <w:pStyle w:val="Pa19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Verarbeitungstätigkeiten</w:t>
            </w:r>
          </w:p>
        </w:tc>
      </w:tr>
      <w:tr w:rsidR="00386282" w14:paraId="36285E07" w14:textId="7777777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F8E" w14:textId="77777777" w:rsidR="00386282" w:rsidRDefault="00000000">
            <w:r>
              <w:rPr>
                <w:rFonts w:ascii="Arial" w:hAnsi="Arial" w:cs="Arial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85BC" w14:textId="77777777" w:rsidR="00386282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Verarbeitungstätigkeit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849F" w14:textId="77777777" w:rsidR="00386282" w:rsidRDefault="00000000">
            <w:r>
              <w:rPr>
                <w:rFonts w:ascii="Arial" w:hAnsi="Arial" w:cs="Arial"/>
                <w:color w:val="000000"/>
                <w:sz w:val="20"/>
                <w:szCs w:val="20"/>
              </w:rPr>
              <w:t>Zweck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7D09" w14:textId="77777777" w:rsidR="00386282" w:rsidRDefault="00000000">
            <w:r>
              <w:rPr>
                <w:rFonts w:ascii="Arial" w:hAnsi="Arial" w:cs="Arial"/>
                <w:color w:val="000000"/>
                <w:sz w:val="20"/>
                <w:szCs w:val="20"/>
              </w:rPr>
              <w:t>Kategorien betroffener Personen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A1BB" w14:textId="77777777" w:rsidR="00386282" w:rsidRDefault="00000000">
            <w:r>
              <w:rPr>
                <w:rFonts w:ascii="Arial" w:hAnsi="Arial" w:cs="Arial"/>
                <w:color w:val="000000"/>
                <w:sz w:val="20"/>
                <w:szCs w:val="20"/>
              </w:rPr>
              <w:t>Kategorien personenbezo-gener Daten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4625" w14:textId="77777777" w:rsidR="00386282" w:rsidRDefault="00000000">
            <w:r>
              <w:rPr>
                <w:rFonts w:ascii="Arial" w:hAnsi="Arial" w:cs="Arial"/>
                <w:color w:val="000000"/>
                <w:sz w:val="20"/>
                <w:szCs w:val="20"/>
              </w:rPr>
              <w:t>Empfänger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D0A9" w14:textId="77777777" w:rsidR="00386282" w:rsidRDefault="00000000">
            <w: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Löschfrist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A75C" w14:textId="77777777" w:rsidR="00386282" w:rsidRDefault="00000000">
            <w:pPr>
              <w:pStyle w:val="Pa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Techn. u. organis. </w:t>
            </w:r>
          </w:p>
          <w:p w14:paraId="41191E3B" w14:textId="77777777" w:rsidR="00386282" w:rsidRDefault="00000000">
            <w: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Massnahmen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A4E8" w14:textId="77777777" w:rsidR="00386282" w:rsidRDefault="00000000">
            <w:pPr>
              <w:pStyle w:val="Pa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 der letzten Änderung</w:t>
            </w:r>
          </w:p>
        </w:tc>
      </w:tr>
      <w:tr w:rsidR="00386282" w:rsidRPr="0065703F" w14:paraId="15AC9E7F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1539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0E03" w14:textId="77777777" w:rsidR="00386282" w:rsidRDefault="00000000"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>Führen der Mitgliederliste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6EEC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Verwaltung der Vereinstätigkeit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0183" w14:textId="77777777" w:rsidR="00386282" w:rsidRDefault="00000000"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>Mitglieder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FE1E" w14:textId="77777777" w:rsidR="00386282" w:rsidRPr="0065703F" w:rsidRDefault="00000000">
            <w:pPr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 xml:space="preserve">Name, Adresse, Mailadresse, Telefon/Handy, Foto, Eintrittsdatum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A4BB" w14:textId="77777777" w:rsidR="00386282" w:rsidRDefault="00000000"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Veröffentlichung auf Webseite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7FFD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>Webseite: durch Austritt</w:t>
            </w:r>
          </w:p>
          <w:p w14:paraId="0846CF86" w14:textId="77777777" w:rsidR="00386282" w:rsidRPr="0065703F" w:rsidRDefault="00000000">
            <w:pPr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>Archiv: unbefristet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D84" w14:textId="77777777" w:rsidR="00386282" w:rsidRPr="0065703F" w:rsidRDefault="00000000">
            <w:pPr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Daten werden über das Wahlprotokoll aufgenommen. Erlaubnis der Veröffentlichung wird über die Einverständniserklärung bei Eintritt eingeholt.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3F86" w14:textId="77777777" w:rsidR="00386282" w:rsidRPr="0065703F" w:rsidRDefault="00000000">
            <w:pPr>
              <w:jc w:val="center"/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 xml:space="preserve">     </w:t>
            </w:r>
          </w:p>
        </w:tc>
      </w:tr>
      <w:tr w:rsidR="00386282" w:rsidRPr="0065703F" w14:paraId="18CF3377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2510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8FC3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Daten des Elternverband-Delegierten und Beisitzer werden an Elternverband weitergeleitet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E11D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Zusammenarbeit mit Elternverband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F500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Vorstands-Mitglieder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B4EC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Name, Mailadresse, Handy/Telefon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BD38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Elternverband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CE03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Bei Austritt oder Funktionswechsel wird eine Mitteilung geschickt.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F332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Verantwortung liegt beim Datenschutz-Beauftragten.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C884" w14:textId="77777777" w:rsidR="00386282" w:rsidRPr="0065703F" w:rsidRDefault="00000000">
            <w:pPr>
              <w:jc w:val="center"/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 xml:space="preserve">     </w:t>
            </w:r>
          </w:p>
        </w:tc>
      </w:tr>
      <w:tr w:rsidR="00386282" w:rsidRPr="0065703F" w14:paraId="5D94A0F4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28F5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18D9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Daten des Präsidenten werden an die Gemeinde &lt;Ort&gt; weitergeleitet, welche sie auf deren Webseite veröffentlicht (Vereins-Verzeichnis).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E824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Zur Kontakt-aufnahme des Vereins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8678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Präsident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8348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Name, Privatadresse, Mailadresse Handy/Telefon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4B41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Gemeinde &lt;Ort&gt;, Veröffentlichung auf deren Webseite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DE3F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Bei Austritt oder Funktionswechsel wird eine Mitteilung an die Gemeinde &lt;Ort&gt; geschickt.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E45D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Verantwortung liegt beim Datenschutz-Beauftragten.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9695" w14:textId="77777777" w:rsidR="00386282" w:rsidRPr="0065703F" w:rsidRDefault="00000000">
            <w:pPr>
              <w:jc w:val="center"/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 xml:space="preserve">     </w:t>
            </w:r>
          </w:p>
        </w:tc>
      </w:tr>
      <w:tr w:rsidR="00386282" w:rsidRPr="0065703F" w14:paraId="4536D710" w14:textId="777777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8DC7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DCAA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Daten der Mitglieder von Kommissionen und Arbeitsgruppen werden an die Gemeinde &lt;Ort&gt; weitergeleitet, welche sie auf deren Webseiten veröffentlichen.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49A3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Öffentlichkeits-arbeit: Mitarbeit in diversen ER-themen-relevanten Kommissionen und Arbeitsgruppen.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D0ED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Mitglieder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DE59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Name, Privatadresse, Mailadresse Handy/Telefon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FCC2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Gemeinde &lt;Ort&gt;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8535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Bei Austritt oder Funktionswechsel wird eine Mitteilung an die Gemeinde &lt;Ort&gt; geschickt.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F6DB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Verantwortung liegt beim Datenschutz-Beauftragten.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F6AC" w14:textId="77777777" w:rsidR="00386282" w:rsidRPr="0065703F" w:rsidRDefault="00000000">
            <w:pPr>
              <w:jc w:val="center"/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 xml:space="preserve">     </w:t>
            </w:r>
          </w:p>
        </w:tc>
      </w:tr>
      <w:tr w:rsidR="00386282" w:rsidRPr="0065703F" w14:paraId="5FC88ECA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4B97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lastRenderedPageBreak/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CFCC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Versenden von Mitgliederliste, Einsatzplänen, Protokolle, etc. an Mitglieder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AD2F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Vereins-organisation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C974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Mitglieder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37D8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Name, Mailadresse, Handy/Telefon, Einsätze, Fotos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FEA2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Mitglieder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6A4A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Die auszutretenden Mitglieder werden darauf aufmerksam gemacht, dass die gesammelten Daten geschützt werden sollten. Fixtraktandum an der letzten ER-Sitzung im &lt;Monat&gt;.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5FC5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Verantwortung liegt beim Datenschutz-Beauftragten.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B59A" w14:textId="77777777" w:rsidR="00386282" w:rsidRPr="0065703F" w:rsidRDefault="00000000">
            <w:pPr>
              <w:jc w:val="center"/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 xml:space="preserve">     </w:t>
            </w:r>
          </w:p>
        </w:tc>
      </w:tr>
      <w:tr w:rsidR="00386282" w:rsidRPr="0065703F" w14:paraId="3E26F123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BDEA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8E61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Erstellen von Protokollen, Mitgliederlisten, Einsatzpläne, Verfassen von Artikeln, Finanzverwaltung, etc.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E6F1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Vereins-organisation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A53D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Vorstands-Mitglieder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C808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Protokolle, Einsatzpläne, Kontoführung, etc.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E7EC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1CE2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Bei Austritt wird das Vorstands-Mitglied aufgefordert, alle relevanten Daten an den Archiv-Führer zu übergeben und sämtliche privat gespeicherten ER-Daten zu löschen.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BCE6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Verantwortung liegt beim Datenschutz-Beauftragten.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C99B" w14:textId="77777777" w:rsidR="00386282" w:rsidRPr="0065703F" w:rsidRDefault="00000000">
            <w:pPr>
              <w:jc w:val="center"/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 xml:space="preserve">     </w:t>
            </w:r>
          </w:p>
        </w:tc>
      </w:tr>
      <w:tr w:rsidR="00386282" w:rsidRPr="0065703F" w14:paraId="139E91F3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9D89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8F18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 xml:space="preserve">Betrieb der Internetseite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9583" w14:textId="77777777" w:rsidR="00386282" w:rsidRDefault="00000000"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>Öffentlichkeits-arbeit des Vereins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9DED" w14:textId="77777777" w:rsidR="00386282" w:rsidRDefault="00000000"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>Besucher der Internetseite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770C" w14:textId="77777777" w:rsidR="00386282" w:rsidRDefault="00000000"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>IP Adressen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DB0F" w14:textId="77777777" w:rsidR="00386282" w:rsidRDefault="00000000"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7DCD" w14:textId="77777777" w:rsidR="00386282" w:rsidRPr="0065703F" w:rsidRDefault="00000000">
            <w:pPr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>IP-Adresse wird 365 Tage gespeichert.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19E2" w14:textId="77777777" w:rsidR="00386282" w:rsidRPr="0065703F" w:rsidRDefault="00000000">
            <w:pPr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C90C" w14:textId="77777777" w:rsidR="00386282" w:rsidRPr="0065703F" w:rsidRDefault="00000000">
            <w:pPr>
              <w:jc w:val="center"/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 xml:space="preserve">     </w:t>
            </w:r>
          </w:p>
        </w:tc>
      </w:tr>
      <w:tr w:rsidR="00386282" w:rsidRPr="0065703F" w14:paraId="18B12D53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E0C8" w14:textId="77777777" w:rsidR="00386282" w:rsidRDefault="00000000"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>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39C3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Veröffentlichung von Schulkinder-Fotos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D743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Illustration der Vereinstätigkeiten auf der Webseite und in öffentlichen Artikeln (Gemeindemagazin, Zeitung,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1510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Schulkinder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B39F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Fotos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A610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Print-Medien</w:t>
            </w:r>
          </w:p>
          <w:p w14:paraId="64F2A2B4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Webseite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CD00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Webseite: 4 Schuljahre (es wird kein Webseite-Archiv geführt)</w:t>
            </w:r>
          </w:p>
          <w:p w14:paraId="28BD4B46" w14:textId="77777777" w:rsidR="00386282" w:rsidRDefault="00000000"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>Vereins-Archiv: unbefristet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80D8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Gem. Unterzeichneter Einwilligungserklärung bei Kindergarteneintritt zu Handen der Schule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8BBA" w14:textId="77777777" w:rsidR="00386282" w:rsidRPr="0065703F" w:rsidRDefault="00000000">
            <w:pPr>
              <w:jc w:val="center"/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 xml:space="preserve">     </w:t>
            </w:r>
          </w:p>
        </w:tc>
      </w:tr>
      <w:tr w:rsidR="00386282" w:rsidRPr="0065703F" w14:paraId="358415BE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8475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60A5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Mitgliederliste wird an die Gemeindeschulen &lt;Ort&gt; für den Aushang der Klassenvertreter weitergeleitet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7DE5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Veröffentlichung der Elternvertreter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A006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Mitglieder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B3E3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Name, Telefon/Handy, Mailadresse, Foto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DDA9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Gemeindeschulen &lt;Ort&gt;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8034" w14:textId="77777777" w:rsidR="00386282" w:rsidRPr="0065703F" w:rsidRDefault="00000000">
            <w:pPr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Bei Austritt oder Funktionswechsel Mitteilung an die Gemeindeschulen &lt;Ort&gt;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FC45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Verantwortung liegt beim Datenschutz-Beauftragten.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B171" w14:textId="77777777" w:rsidR="00386282" w:rsidRPr="0065703F" w:rsidRDefault="00000000">
            <w:pPr>
              <w:jc w:val="center"/>
              <w:rPr>
                <w:lang w:val="de-LI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 xml:space="preserve">     </w:t>
            </w:r>
          </w:p>
        </w:tc>
      </w:tr>
      <w:tr w:rsidR="00386282" w14:paraId="0F5B34B4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DDC3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LI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LI" w:eastAsia="de-D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3D1C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Entgegenname von Anmeldungen für Veranstaltungen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28A6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Zur Vorbereitung der Veranstaltung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3B19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Besucher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2346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Namen, evtl. Mailadresse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EB34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Veranstalter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FB43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>Nach der Veranstaltung werden die Namen gelöscht.</w:t>
            </w:r>
          </w:p>
          <w:p w14:paraId="101F1D39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lastRenderedPageBreak/>
              <w:t xml:space="preserve">Der Veranstalter wird per Mail aufgefordert, die Daten weder weiterzuleiten noch für Werbezwecke zu nutzen. </w:t>
            </w:r>
          </w:p>
          <w:p w14:paraId="14B0CC0E" w14:textId="77777777" w:rsidR="00386282" w:rsidRDefault="00000000">
            <w:pPr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DE"/>
              </w:rPr>
              <w:t>Allenfalls sollte nur die Anzahl der Teilnehmer mitgeteilt werden.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FF57" w14:textId="77777777" w:rsidR="00386282" w:rsidRDefault="00000000"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lastRenderedPageBreak/>
              <w:t>Verantwortung liegt beim Datenschutz-Beauftragten.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86AC" w14:textId="77777777" w:rsidR="00386282" w:rsidRDefault="00000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 xml:space="preserve">     </w:t>
            </w:r>
          </w:p>
        </w:tc>
      </w:tr>
    </w:tbl>
    <w:p w14:paraId="3901840E" w14:textId="77777777" w:rsidR="00386282" w:rsidRDefault="00386282">
      <w:pPr>
        <w:rPr>
          <w:rFonts w:ascii="Arial" w:hAnsi="Arial" w:cs="Arial"/>
          <w:sz w:val="20"/>
          <w:szCs w:val="20"/>
          <w:lang w:val="de-CH"/>
        </w:rPr>
      </w:pPr>
    </w:p>
    <w:sectPr w:rsidR="00386282">
      <w:headerReference w:type="default" r:id="rId8"/>
      <w:footerReference w:type="default" r:id="rId9"/>
      <w:pgSz w:w="16839" w:h="11907" w:orient="landscape"/>
      <w:pgMar w:top="1985" w:right="1106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4A19" w14:textId="77777777" w:rsidR="00E6204B" w:rsidRDefault="00E6204B">
      <w:r>
        <w:separator/>
      </w:r>
    </w:p>
  </w:endnote>
  <w:endnote w:type="continuationSeparator" w:id="0">
    <w:p w14:paraId="379906FC" w14:textId="77777777" w:rsidR="00E6204B" w:rsidRDefault="00E6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C4s Bold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E194" w14:textId="77777777" w:rsidR="009E373A" w:rsidRDefault="00000000">
    <w:pPr>
      <w:tabs>
        <w:tab w:val="center" w:pos="6237"/>
        <w:tab w:val="right" w:pos="14742"/>
      </w:tabs>
      <w:ind w:right="260"/>
    </w:pPr>
    <w:r>
      <w:rPr>
        <w:rFonts w:ascii="Arial" w:hAnsi="Arial" w:cs="Arial"/>
        <w:sz w:val="20"/>
        <w:szCs w:val="20"/>
        <w:lang w:val="de-DE"/>
      </w:rPr>
      <w:t>Stand: &lt;Datum eingeben&gt;</w:t>
    </w: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sz w:val="20"/>
        <w:szCs w:val="20"/>
        <w:lang w:val="de-DE"/>
      </w:rPr>
      <w:tab/>
      <w:t xml:space="preserve"> </w:t>
    </w:r>
    <w:r>
      <w:rPr>
        <w:rFonts w:ascii="Arial" w:hAnsi="Arial" w:cs="Arial"/>
        <w:sz w:val="20"/>
        <w:szCs w:val="20"/>
        <w:lang w:val="de-DE"/>
      </w:rPr>
      <w:fldChar w:fldCharType="begin"/>
    </w:r>
    <w:r>
      <w:rPr>
        <w:rFonts w:ascii="Arial" w:hAnsi="Arial" w:cs="Arial"/>
        <w:sz w:val="20"/>
        <w:szCs w:val="20"/>
        <w:lang w:val="de-DE"/>
      </w:rPr>
      <w:instrText xml:space="preserve"> PAGE </w:instrText>
    </w:r>
    <w:r>
      <w:rPr>
        <w:rFonts w:ascii="Arial" w:hAnsi="Arial" w:cs="Arial"/>
        <w:sz w:val="20"/>
        <w:szCs w:val="20"/>
        <w:lang w:val="de-DE"/>
      </w:rPr>
      <w:fldChar w:fldCharType="separate"/>
    </w:r>
    <w:r>
      <w:rPr>
        <w:rFonts w:ascii="Arial" w:hAnsi="Arial" w:cs="Arial"/>
        <w:sz w:val="20"/>
        <w:szCs w:val="20"/>
        <w:lang w:val="de-DE"/>
      </w:rPr>
      <w:t>2</w:t>
    </w:r>
    <w:r>
      <w:rPr>
        <w:rFonts w:ascii="Arial" w:hAnsi="Arial" w:cs="Arial"/>
        <w:sz w:val="20"/>
        <w:szCs w:val="20"/>
        <w:lang w:val="de-DE"/>
      </w:rPr>
      <w:fldChar w:fldCharType="end"/>
    </w:r>
    <w:r>
      <w:rPr>
        <w:rFonts w:ascii="Arial" w:hAnsi="Arial" w:cs="Arial"/>
        <w:sz w:val="20"/>
        <w:szCs w:val="20"/>
        <w:lang w:val="de-DE"/>
      </w:rPr>
      <w:t>|</w:t>
    </w:r>
    <w:r>
      <w:rPr>
        <w:rFonts w:ascii="Arial" w:hAnsi="Arial" w:cs="Arial"/>
        <w:sz w:val="20"/>
        <w:szCs w:val="20"/>
        <w:lang w:val="de-DE"/>
      </w:rPr>
      <w:fldChar w:fldCharType="begin"/>
    </w:r>
    <w:r>
      <w:rPr>
        <w:rFonts w:ascii="Arial" w:hAnsi="Arial" w:cs="Arial"/>
        <w:sz w:val="20"/>
        <w:szCs w:val="20"/>
        <w:lang w:val="de-DE"/>
      </w:rPr>
      <w:instrText xml:space="preserve"> NUMPAGES \* ARABIC </w:instrText>
    </w:r>
    <w:r>
      <w:rPr>
        <w:rFonts w:ascii="Arial" w:hAnsi="Arial" w:cs="Arial"/>
        <w:sz w:val="20"/>
        <w:szCs w:val="20"/>
        <w:lang w:val="de-DE"/>
      </w:rPr>
      <w:fldChar w:fldCharType="separate"/>
    </w:r>
    <w:r>
      <w:rPr>
        <w:rFonts w:ascii="Arial" w:hAnsi="Arial" w:cs="Arial"/>
        <w:sz w:val="20"/>
        <w:szCs w:val="20"/>
        <w:lang w:val="de-DE"/>
      </w:rPr>
      <w:t>4</w:t>
    </w:r>
    <w:r>
      <w:rPr>
        <w:rFonts w:ascii="Arial" w:hAnsi="Arial" w:cs="Arial"/>
        <w:sz w:val="20"/>
        <w:szCs w:val="2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73E7" w14:textId="77777777" w:rsidR="009E373A" w:rsidRDefault="00000000">
    <w:pPr>
      <w:tabs>
        <w:tab w:val="center" w:pos="6237"/>
        <w:tab w:val="right" w:pos="14742"/>
      </w:tabs>
      <w:ind w:right="260"/>
    </w:pPr>
    <w:r>
      <w:rPr>
        <w:rFonts w:ascii="Arial" w:hAnsi="Arial" w:cs="Arial"/>
        <w:sz w:val="20"/>
        <w:szCs w:val="20"/>
        <w:lang w:val="de-DE"/>
      </w:rPr>
      <w:t>Stand: &lt;Datum eingeben&gt;</w:t>
    </w: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sz w:val="20"/>
        <w:szCs w:val="20"/>
        <w:lang w:val="de-DE"/>
      </w:rPr>
      <w:tab/>
      <w:t xml:space="preserve"> </w:t>
    </w:r>
    <w:r>
      <w:rPr>
        <w:rFonts w:ascii="Arial" w:hAnsi="Arial" w:cs="Arial"/>
        <w:sz w:val="20"/>
        <w:szCs w:val="20"/>
        <w:lang w:val="de-DE"/>
      </w:rPr>
      <w:fldChar w:fldCharType="begin"/>
    </w:r>
    <w:r>
      <w:rPr>
        <w:rFonts w:ascii="Arial" w:hAnsi="Arial" w:cs="Arial"/>
        <w:sz w:val="20"/>
        <w:szCs w:val="20"/>
        <w:lang w:val="de-DE"/>
      </w:rPr>
      <w:instrText xml:space="preserve"> PAGE </w:instrText>
    </w:r>
    <w:r>
      <w:rPr>
        <w:rFonts w:ascii="Arial" w:hAnsi="Arial" w:cs="Arial"/>
        <w:sz w:val="20"/>
        <w:szCs w:val="20"/>
        <w:lang w:val="de-DE"/>
      </w:rPr>
      <w:fldChar w:fldCharType="separate"/>
    </w:r>
    <w:r>
      <w:rPr>
        <w:rFonts w:ascii="Arial" w:hAnsi="Arial" w:cs="Arial"/>
        <w:sz w:val="20"/>
        <w:szCs w:val="20"/>
        <w:lang w:val="de-DE"/>
      </w:rPr>
      <w:t>2</w:t>
    </w:r>
    <w:r>
      <w:rPr>
        <w:rFonts w:ascii="Arial" w:hAnsi="Arial" w:cs="Arial"/>
        <w:sz w:val="20"/>
        <w:szCs w:val="20"/>
        <w:lang w:val="de-DE"/>
      </w:rPr>
      <w:fldChar w:fldCharType="end"/>
    </w:r>
    <w:r>
      <w:rPr>
        <w:rFonts w:ascii="Arial" w:hAnsi="Arial" w:cs="Arial"/>
        <w:sz w:val="20"/>
        <w:szCs w:val="20"/>
        <w:lang w:val="de-DE"/>
      </w:rPr>
      <w:t>|</w:t>
    </w:r>
    <w:r>
      <w:rPr>
        <w:rFonts w:ascii="Arial" w:hAnsi="Arial" w:cs="Arial"/>
        <w:sz w:val="20"/>
        <w:szCs w:val="20"/>
        <w:lang w:val="de-DE"/>
      </w:rPr>
      <w:fldChar w:fldCharType="begin"/>
    </w:r>
    <w:r>
      <w:rPr>
        <w:rFonts w:ascii="Arial" w:hAnsi="Arial" w:cs="Arial"/>
        <w:sz w:val="20"/>
        <w:szCs w:val="20"/>
        <w:lang w:val="de-DE"/>
      </w:rPr>
      <w:instrText xml:space="preserve"> NUMPAGES \* ARABIC </w:instrText>
    </w:r>
    <w:r>
      <w:rPr>
        <w:rFonts w:ascii="Arial" w:hAnsi="Arial" w:cs="Arial"/>
        <w:sz w:val="20"/>
        <w:szCs w:val="20"/>
        <w:lang w:val="de-DE"/>
      </w:rPr>
      <w:fldChar w:fldCharType="separate"/>
    </w:r>
    <w:r>
      <w:rPr>
        <w:rFonts w:ascii="Arial" w:hAnsi="Arial" w:cs="Arial"/>
        <w:sz w:val="20"/>
        <w:szCs w:val="20"/>
        <w:lang w:val="de-DE"/>
      </w:rPr>
      <w:t>4</w:t>
    </w:r>
    <w:r>
      <w:rPr>
        <w:rFonts w:ascii="Arial" w:hAnsi="Arial" w:cs="Arial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1D49" w14:textId="77777777" w:rsidR="00E6204B" w:rsidRDefault="00E6204B">
      <w:r>
        <w:rPr>
          <w:color w:val="000000"/>
        </w:rPr>
        <w:separator/>
      </w:r>
    </w:p>
  </w:footnote>
  <w:footnote w:type="continuationSeparator" w:id="0">
    <w:p w14:paraId="0176CC63" w14:textId="77777777" w:rsidR="00E6204B" w:rsidRDefault="00E6204B">
      <w:r>
        <w:continuationSeparator/>
      </w:r>
    </w:p>
  </w:footnote>
  <w:footnote w:id="1">
    <w:p w14:paraId="07870758" w14:textId="77777777" w:rsidR="00386282" w:rsidRDefault="00000000">
      <w:pPr>
        <w:pStyle w:val="Funotentext"/>
      </w:pPr>
      <w:r>
        <w:rPr>
          <w:rStyle w:val="Funotenzeichen"/>
        </w:rPr>
        <w:footnoteRef/>
      </w:r>
      <w:r>
        <w:rPr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t>Sofern gemäss Art. 37 DSGVO benannt.</w:t>
      </w:r>
      <w:r>
        <w:rPr>
          <w:lang w:val="de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9210" w14:textId="77777777" w:rsidR="009E373A" w:rsidRDefault="00000000">
    <w:pPr>
      <w:pStyle w:val="Kopfzeile"/>
      <w:jc w:val="right"/>
    </w:pPr>
    <w:r>
      <w:rPr>
        <w:rFonts w:ascii="Arial" w:hAnsi="Arial" w:cs="Arial"/>
        <w:lang w:val="de-CH" w:eastAsia="de-CH"/>
      </w:rPr>
      <w:t>&lt;Logo Elternrat/Elternverein&gt;</w:t>
    </w:r>
  </w:p>
  <w:p w14:paraId="13F0381F" w14:textId="77777777" w:rsidR="009E373A" w:rsidRDefault="00000000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D028" w14:textId="77777777" w:rsidR="009E373A" w:rsidRDefault="00000000">
    <w:pPr>
      <w:pStyle w:val="Kopfzeile"/>
      <w:jc w:val="right"/>
    </w:pPr>
    <w:r>
      <w:rPr>
        <w:rFonts w:ascii="Arial" w:hAnsi="Arial" w:cs="Arial"/>
        <w:lang w:val="de-CH" w:eastAsia="de-CH"/>
      </w:rPr>
      <w:t>&lt;Logo Elternrat/Elternverein&gt;</w:t>
    </w:r>
  </w:p>
  <w:p w14:paraId="13A76CDE" w14:textId="77777777" w:rsidR="009E373A" w:rsidRDefault="00000000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6282"/>
    <w:rsid w:val="00386282"/>
    <w:rsid w:val="0065703F"/>
    <w:rsid w:val="00E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06C0B"/>
  <w15:docId w15:val="{0A5DC658-B646-451E-84B5-36CEA7AB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TheSans C4s Bold" w:hAnsi="TheSans C4s Bold" w:cs="TheSans C4s Bold"/>
      <w:color w:val="000000"/>
      <w:sz w:val="24"/>
      <w:szCs w:val="24"/>
      <w:lang w:val="de-CH"/>
    </w:rPr>
  </w:style>
  <w:style w:type="paragraph" w:customStyle="1" w:styleId="Pa19">
    <w:name w:val="Pa19"/>
    <w:basedOn w:val="Default"/>
    <w:next w:val="Default"/>
    <w:pPr>
      <w:spacing w:line="15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021_Verzeichnis_von_Verarbeitungstaetigkeiten%20(002)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2021_Verzeichnis_von_Verarbeitungstaetigkeiten%20(002)</Template>
  <TotalTime>0</TotalTime>
  <Pages>4</Pages>
  <Words>664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Blumenthal</dc:creator>
  <cp:lastModifiedBy>Heidi</cp:lastModifiedBy>
  <cp:revision>2</cp:revision>
  <cp:lastPrinted>2019-11-14T13:33:00Z</cp:lastPrinted>
  <dcterms:created xsi:type="dcterms:W3CDTF">2022-08-25T14:11:00Z</dcterms:created>
  <dcterms:modified xsi:type="dcterms:W3CDTF">2022-08-25T14:11:00Z</dcterms:modified>
</cp:coreProperties>
</file>