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747A" w14:textId="77777777" w:rsidR="00975447" w:rsidRDefault="00975447">
      <w:pPr>
        <w:jc w:val="center"/>
      </w:pPr>
    </w:p>
    <w:p w14:paraId="107B1E13" w14:textId="77777777" w:rsidR="00975447" w:rsidRDefault="00975447">
      <w:pPr>
        <w:jc w:val="center"/>
      </w:pPr>
    </w:p>
    <w:p w14:paraId="5E3D89C1" w14:textId="77777777" w:rsidR="00975447" w:rsidRDefault="00975447">
      <w:pPr>
        <w:jc w:val="center"/>
      </w:pPr>
    </w:p>
    <w:p w14:paraId="79DAAAED" w14:textId="77777777" w:rsidR="00975447" w:rsidRDefault="00000000">
      <w:pPr>
        <w:jc w:val="center"/>
      </w:pPr>
      <w:r>
        <w:rPr>
          <w:noProof/>
        </w:rPr>
        <w:drawing>
          <wp:inline distT="0" distB="0" distL="0" distR="0" wp14:anchorId="4B09A9E4" wp14:editId="4CC75A9B">
            <wp:extent cx="4288033" cy="368526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0897" t="11063" r="9043" b="611"/>
                    <a:stretch>
                      <a:fillRect/>
                    </a:stretch>
                  </pic:blipFill>
                  <pic:spPr>
                    <a:xfrm>
                      <a:off x="0" y="0"/>
                      <a:ext cx="4288033" cy="3685260"/>
                    </a:xfrm>
                    <a:prstGeom prst="rect">
                      <a:avLst/>
                    </a:prstGeom>
                    <a:noFill/>
                    <a:ln>
                      <a:noFill/>
                      <a:prstDash/>
                    </a:ln>
                  </pic:spPr>
                </pic:pic>
              </a:graphicData>
            </a:graphic>
          </wp:inline>
        </w:drawing>
      </w:r>
    </w:p>
    <w:p w14:paraId="54DC3524" w14:textId="77777777" w:rsidR="00975447" w:rsidRDefault="00975447"/>
    <w:p w14:paraId="1EEF876A" w14:textId="77777777" w:rsidR="00975447" w:rsidRDefault="00975447"/>
    <w:p w14:paraId="662A9F1C" w14:textId="77777777" w:rsidR="00975447" w:rsidRDefault="00975447"/>
    <w:p w14:paraId="0C26D875" w14:textId="77777777" w:rsidR="00975447" w:rsidRDefault="00000000">
      <w:pPr>
        <w:pStyle w:val="Pa0"/>
      </w:pPr>
      <w:r>
        <w:rPr>
          <w:rStyle w:val="A2"/>
          <w:b/>
          <w:bCs/>
          <w:i w:val="0"/>
          <w:iCs w:val="0"/>
          <w:sz w:val="28"/>
          <w:szCs w:val="28"/>
        </w:rPr>
        <w:t>Wir fotografieren auf dieser Veranstaltung</w:t>
      </w:r>
    </w:p>
    <w:p w14:paraId="494AA777" w14:textId="77777777" w:rsidR="00975447" w:rsidRDefault="00000000">
      <w:pPr>
        <w:pStyle w:val="Pa0"/>
      </w:pPr>
      <w:r>
        <w:rPr>
          <w:rStyle w:val="A2"/>
          <w:sz w:val="28"/>
          <w:szCs w:val="28"/>
        </w:rPr>
        <w:t>Die Aufnahmen verwenden wir auf unserer Homepage und allenfalls in lokalen Print</w:t>
      </w:r>
      <w:r>
        <w:rPr>
          <w:rStyle w:val="A2"/>
          <w:sz w:val="28"/>
          <w:szCs w:val="28"/>
        </w:rPr>
        <w:softHyphen/>
        <w:t>medien und werden nicht an Dritte weitergeleitet.</w:t>
      </w:r>
    </w:p>
    <w:p w14:paraId="50076B74" w14:textId="77777777" w:rsidR="00975447" w:rsidRDefault="00975447">
      <w:pPr>
        <w:tabs>
          <w:tab w:val="left" w:pos="510"/>
        </w:tabs>
      </w:pPr>
    </w:p>
    <w:p w14:paraId="47B21835" w14:textId="77777777" w:rsidR="00975447" w:rsidRDefault="00000000">
      <w:pPr>
        <w:tabs>
          <w:tab w:val="left" w:pos="510"/>
        </w:tabs>
      </w:pPr>
      <w:r>
        <w:rPr>
          <w:rStyle w:val="A2"/>
          <w:rFonts w:ascii="HTW Berlin" w:hAnsi="HTW Berlin"/>
          <w:b/>
          <w:bCs/>
          <w:i w:val="0"/>
          <w:iCs w:val="0"/>
          <w:sz w:val="28"/>
          <w:szCs w:val="28"/>
        </w:rPr>
        <w:t>Für lebendige Bilder brauchen wir Sie!</w:t>
      </w:r>
      <w:r>
        <w:rPr>
          <w:rStyle w:val="A2"/>
          <w:b/>
          <w:bCs/>
          <w:i w:val="0"/>
          <w:iCs w:val="0"/>
          <w:sz w:val="28"/>
          <w:szCs w:val="28"/>
        </w:rPr>
        <w:t xml:space="preserve"> </w:t>
      </w:r>
    </w:p>
    <w:p w14:paraId="165785A5" w14:textId="77777777" w:rsidR="00975447" w:rsidRDefault="00000000">
      <w:pPr>
        <w:tabs>
          <w:tab w:val="left" w:pos="510"/>
        </w:tabs>
      </w:pPr>
      <w:r>
        <w:rPr>
          <w:rStyle w:val="A2"/>
          <w:rFonts w:ascii="HTW Berlin" w:hAnsi="HTW Berlin"/>
          <w:sz w:val="28"/>
          <w:szCs w:val="28"/>
        </w:rPr>
        <w:t>Bitte unterstützen Sie die Öffentlichkeitsarbeit des &lt;Elternrats/Elternvereins …schulen Ort&gt;, indem Sie sich fotografieren lassen. Wenn Sie nicht abgelichtet werden möchten, teilen Sie das bitte dem Fotografen möglichst gleich vor Ort mit. Ihre Einwilligung können Sie aber auch später noch widerrufen.</w:t>
      </w:r>
    </w:p>
    <w:p w14:paraId="36AEBCFF" w14:textId="77777777" w:rsidR="00975447" w:rsidRDefault="00975447">
      <w:pPr>
        <w:tabs>
          <w:tab w:val="left" w:pos="510"/>
        </w:tabs>
      </w:pPr>
    </w:p>
    <w:p w14:paraId="689542FF" w14:textId="77777777" w:rsidR="00975447" w:rsidRDefault="00975447">
      <w:pPr>
        <w:tabs>
          <w:tab w:val="left" w:pos="510"/>
        </w:tabs>
      </w:pPr>
    </w:p>
    <w:p w14:paraId="413831F7" w14:textId="77777777" w:rsidR="00975447" w:rsidRDefault="00975447">
      <w:pPr>
        <w:tabs>
          <w:tab w:val="left" w:pos="510"/>
        </w:tabs>
      </w:pPr>
    </w:p>
    <w:p w14:paraId="23E197D7" w14:textId="77777777" w:rsidR="00975447" w:rsidRDefault="00000000">
      <w:pPr>
        <w:tabs>
          <w:tab w:val="left" w:pos="510"/>
        </w:tabs>
      </w:pPr>
      <w:r>
        <w:rPr>
          <w:rStyle w:val="A2"/>
          <w:rFonts w:ascii="HTW Berlin" w:hAnsi="HTW Berlin"/>
          <w:b/>
          <w:bCs/>
          <w:i w:val="0"/>
          <w:iCs w:val="0"/>
          <w:sz w:val="28"/>
          <w:szCs w:val="28"/>
        </w:rPr>
        <w:t>Kontakt</w:t>
      </w:r>
    </w:p>
    <w:p w14:paraId="208AD50B" w14:textId="77777777" w:rsidR="00975447" w:rsidRDefault="00000000">
      <w:pPr>
        <w:tabs>
          <w:tab w:val="left" w:pos="510"/>
        </w:tabs>
      </w:pPr>
      <w:r>
        <w:rPr>
          <w:rStyle w:val="A2"/>
          <w:rFonts w:ascii="HTW Berlin" w:hAnsi="HTW Berlin"/>
          <w:sz w:val="28"/>
          <w:szCs w:val="28"/>
        </w:rPr>
        <w:t>&lt;Elternrat/Elternverein der …schulen Ort&gt;</w:t>
      </w:r>
    </w:p>
    <w:p w14:paraId="091BDAD8" w14:textId="77777777" w:rsidR="00975447" w:rsidRDefault="00000000">
      <w:pPr>
        <w:tabs>
          <w:tab w:val="left" w:pos="510"/>
        </w:tabs>
      </w:pPr>
      <w:r>
        <w:rPr>
          <w:rStyle w:val="A2"/>
          <w:rFonts w:ascii="HTW Berlin" w:hAnsi="HTW Berlin"/>
          <w:sz w:val="28"/>
          <w:szCs w:val="28"/>
        </w:rPr>
        <w:t>&lt;Strasse/Nr.&gt;</w:t>
      </w:r>
    </w:p>
    <w:p w14:paraId="0CA74DC3" w14:textId="77777777" w:rsidR="00975447" w:rsidRDefault="00000000">
      <w:pPr>
        <w:tabs>
          <w:tab w:val="left" w:pos="510"/>
        </w:tabs>
      </w:pPr>
      <w:r>
        <w:rPr>
          <w:rStyle w:val="A2"/>
          <w:rFonts w:ascii="HTW Berlin" w:hAnsi="HTW Berlin"/>
          <w:sz w:val="28"/>
          <w:szCs w:val="28"/>
        </w:rPr>
        <w:t>&lt;PLZ/Ort&gt;</w:t>
      </w:r>
    </w:p>
    <w:p w14:paraId="095EFBA6" w14:textId="77777777" w:rsidR="00975447" w:rsidRDefault="00000000">
      <w:pPr>
        <w:tabs>
          <w:tab w:val="left" w:pos="510"/>
        </w:tabs>
      </w:pPr>
      <w:r>
        <w:rPr>
          <w:rStyle w:val="A2"/>
          <w:rFonts w:ascii="HTW Berlin" w:hAnsi="HTW Berlin"/>
          <w:sz w:val="28"/>
          <w:szCs w:val="28"/>
        </w:rPr>
        <w:t>Liechtenstein</w:t>
      </w:r>
    </w:p>
    <w:p w14:paraId="1BE8BF90" w14:textId="77777777" w:rsidR="00975447" w:rsidRDefault="00000000">
      <w:pPr>
        <w:pStyle w:val="Listenabsatz"/>
        <w:numPr>
          <w:ilvl w:val="0"/>
          <w:numId w:val="1"/>
        </w:numPr>
        <w:tabs>
          <w:tab w:val="left" w:pos="426"/>
        </w:tabs>
        <w:ind w:left="0" w:firstLine="0"/>
      </w:pPr>
      <w:r>
        <w:rPr>
          <w:rStyle w:val="A2"/>
          <w:rFonts w:ascii="HTW Berlin" w:hAnsi="HTW Berlin"/>
          <w:sz w:val="28"/>
          <w:szCs w:val="28"/>
        </w:rPr>
        <w:t>&lt;E-Mail-Adresse&gt;</w:t>
      </w:r>
    </w:p>
    <w:sectPr w:rsidR="00975447">
      <w:headerReference w:type="default" r:id="rId8"/>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C8C8" w14:textId="77777777" w:rsidR="00BD55C9" w:rsidRDefault="00BD55C9">
      <w:r>
        <w:separator/>
      </w:r>
    </w:p>
  </w:endnote>
  <w:endnote w:type="continuationSeparator" w:id="0">
    <w:p w14:paraId="4A035445" w14:textId="77777777" w:rsidR="00BD55C9" w:rsidRDefault="00BD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TW Berlin">
    <w:altName w:val="Calibri"/>
    <w:charset w:val="00"/>
    <w:family w:val="swiss"/>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5641" w14:textId="77777777" w:rsidR="00BD55C9" w:rsidRDefault="00BD55C9">
      <w:r>
        <w:rPr>
          <w:color w:val="000000"/>
        </w:rPr>
        <w:separator/>
      </w:r>
    </w:p>
  </w:footnote>
  <w:footnote w:type="continuationSeparator" w:id="0">
    <w:p w14:paraId="5748694D" w14:textId="77777777" w:rsidR="00BD55C9" w:rsidRDefault="00BD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2C99" w14:textId="77777777" w:rsidR="00611155" w:rsidRDefault="00000000">
    <w:pPr>
      <w:pStyle w:val="Kopfzeile"/>
      <w:jc w:val="right"/>
    </w:pPr>
    <w:r>
      <w:rPr>
        <w:rFonts w:ascii="Open Sans" w:hAnsi="Open Sans"/>
        <w:sz w:val="21"/>
        <w:szCs w:val="21"/>
      </w:rPr>
      <w:t>&lt;Logo Elternrat/Elternverein&gt;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4E4C"/>
    <w:multiLevelType w:val="multilevel"/>
    <w:tmpl w:val="E036FF48"/>
    <w:lvl w:ilvl="0">
      <w:numFmt w:val="bullet"/>
      <w:lvlText w:val=""/>
      <w:lvlJc w:val="left"/>
      <w:pPr>
        <w:ind w:left="720" w:hanging="360"/>
      </w:pPr>
      <w:rPr>
        <w:rFonts w:ascii="Wingdings" w:eastAsia="Times New Roman" w:hAnsi="Wingdings"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6720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75447"/>
    <w:rsid w:val="000F35D3"/>
    <w:rsid w:val="00975447"/>
    <w:rsid w:val="00BD55C9"/>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6A38"/>
  <w15:docId w15:val="{0A5DC658-B646-451E-84B5-36CEA7A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 w:val="22"/>
      <w:szCs w:val="24"/>
    </w:rPr>
  </w:style>
  <w:style w:type="paragraph" w:styleId="berschrift1">
    <w:name w:val="heading 1"/>
    <w:basedOn w:val="Standard"/>
    <w:next w:val="Standard"/>
    <w:uiPriority w:val="9"/>
    <w:qFormat/>
    <w:pPr>
      <w:keepNext/>
      <w:spacing w:before="240" w:after="60"/>
      <w:outlineLvl w:val="0"/>
    </w:pPr>
    <w:rPr>
      <w:rFonts w:cs="Arial"/>
      <w:b/>
      <w:bCs/>
      <w:kern w:val="3"/>
      <w:sz w:val="32"/>
      <w:szCs w:val="32"/>
    </w:rPr>
  </w:style>
  <w:style w:type="paragraph" w:styleId="berschrift2">
    <w:name w:val="heading 2"/>
    <w:basedOn w:val="Standard"/>
    <w:next w:val="Standard"/>
    <w:uiPriority w:val="9"/>
    <w:semiHidden/>
    <w:unhideWhenUsed/>
    <w:qFormat/>
    <w:pPr>
      <w:keepNext/>
      <w:spacing w:before="240" w:after="60"/>
      <w:outlineLvl w:val="1"/>
    </w:pPr>
    <w:rPr>
      <w:rFonts w:cs="Arial"/>
      <w:b/>
      <w:bCs/>
      <w:iCs/>
      <w:sz w:val="28"/>
      <w:szCs w:val="28"/>
    </w:rPr>
  </w:style>
  <w:style w:type="paragraph" w:styleId="berschrift3">
    <w:name w:val="heading 3"/>
    <w:basedOn w:val="Standard"/>
    <w:next w:val="Standard"/>
    <w:uiPriority w:val="9"/>
    <w:semiHidden/>
    <w:unhideWhenUsed/>
    <w:qFormat/>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tyle>
  <w:style w:type="paragraph" w:customStyle="1" w:styleId="StandardHTML">
    <w:name w:val="Standard (HTML)"/>
    <w:basedOn w:val="StandardWeb"/>
  </w:style>
  <w:style w:type="paragraph" w:customStyle="1" w:styleId="Default">
    <w:name w:val="Default"/>
    <w:pPr>
      <w:suppressAutoHyphens/>
      <w:autoSpaceDE w:val="0"/>
    </w:pPr>
    <w:rPr>
      <w:rFonts w:ascii="HTW Berlin" w:hAnsi="HTW Berlin" w:cs="HTW Berlin"/>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2">
    <w:name w:val="A2"/>
    <w:rPr>
      <w:rFonts w:cs="HTW Berlin"/>
      <w:i/>
      <w:iCs/>
      <w:color w:val="000000"/>
      <w:sz w:val="36"/>
      <w:szCs w:val="36"/>
    </w:rPr>
  </w:style>
  <w:style w:type="paragraph" w:styleId="Listenabsatz">
    <w:name w:val="List Paragraph"/>
    <w:basedOn w:val="Standard"/>
    <w:pPr>
      <w:ind w:left="720"/>
    </w:p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Arial" w:hAnsi="Arial"/>
      <w:sz w:val="22"/>
      <w:szCs w:val="24"/>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548</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Kindle-Mayer Julia HCARE-KPDS-PZR</dc:creator>
  <dc:description/>
  <cp:lastModifiedBy>Heidi</cp:lastModifiedBy>
  <cp:revision>2</cp:revision>
  <dcterms:created xsi:type="dcterms:W3CDTF">2022-08-25T14:09:00Z</dcterms:created>
  <dcterms:modified xsi:type="dcterms:W3CDTF">2022-08-25T14:09:00Z</dcterms:modified>
</cp:coreProperties>
</file>